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6C77D9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6C77D9" w:rsidRPr="00F33943" w:rsidRDefault="00B24797" w:rsidP="00267143">
            <w:pPr>
              <w:pStyle w:val="Heading1"/>
              <w:rPr>
                <w:highlight w:val="lightGray"/>
              </w:rPr>
            </w:pPr>
            <w:r>
              <w:rPr>
                <w:highlight w:val="lightGray"/>
              </w:rPr>
              <w:t xml:space="preserve">Cross-Age Families Lesson Plan Suggestion </w:t>
            </w:r>
            <w:r w:rsidR="00267143">
              <w:rPr>
                <w:highlight w:val="lightGray"/>
              </w:rPr>
              <w:t>3/21/14</w:t>
            </w:r>
          </w:p>
        </w:tc>
      </w:tr>
      <w:tr w:rsidR="00684881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662CF5" w:rsidRDefault="00267143" w:rsidP="00E37449">
            <w:pPr>
              <w:pStyle w:val="Heading5"/>
            </w:pPr>
            <w:bookmarkStart w:id="0" w:name="Text2"/>
            <w:r>
              <w:t>March</w:t>
            </w:r>
            <w:r w:rsidR="00B24797">
              <w:t xml:space="preserve"> Theme: </w:t>
            </w:r>
            <w:r>
              <w:t>“The Leader in Me”</w:t>
            </w:r>
            <w:r w:rsidR="00AF12B1">
              <w:t xml:space="preserve"> Introduction—Habit 1 Be Proactive</w:t>
            </w:r>
          </w:p>
          <w:p w:rsidR="00CD5708" w:rsidRDefault="00662CF5" w:rsidP="00E37449">
            <w:pPr>
              <w:pStyle w:val="Heading5"/>
            </w:pPr>
            <w:r>
              <w:t xml:space="preserve">By Franklin Covey </w:t>
            </w:r>
            <w:hyperlink r:id="rId7" w:history="1">
              <w:r w:rsidRPr="00086D28">
                <w:rPr>
                  <w:rStyle w:val="Hyperlink"/>
                </w:rPr>
                <w:t>www.TheLeaderInMe.org</w:t>
              </w:r>
            </w:hyperlink>
            <w:r>
              <w:t xml:space="preserve"> </w:t>
            </w:r>
          </w:p>
          <w:p w:rsidR="00E37449" w:rsidRDefault="00046AF7" w:rsidP="00E37449">
            <w:pPr>
              <w:pStyle w:val="Heading5"/>
            </w:pPr>
            <w:r>
              <w:br/>
            </w:r>
            <w:bookmarkStart w:id="1" w:name="Text3"/>
            <w:bookmarkEnd w:id="0"/>
            <w:r w:rsidR="00B24797">
              <w:t xml:space="preserve">Objectives: </w:t>
            </w:r>
            <w:r w:rsidR="00267143">
              <w:t>Teach students to:</w:t>
            </w:r>
            <w:r w:rsidR="00E37449">
              <w:t xml:space="preserve"> </w:t>
            </w:r>
          </w:p>
          <w:p w:rsidR="00E37449" w:rsidRDefault="00267143" w:rsidP="00E37449">
            <w:pPr>
              <w:pStyle w:val="Heading5"/>
              <w:numPr>
                <w:ilvl w:val="0"/>
                <w:numId w:val="18"/>
              </w:numPr>
            </w:pPr>
            <w:r>
              <w:t>Think about their choices before they make them</w:t>
            </w:r>
          </w:p>
          <w:p w:rsidR="00E37449" w:rsidRDefault="00267143" w:rsidP="00E37449">
            <w:pPr>
              <w:pStyle w:val="Heading5"/>
              <w:numPr>
                <w:ilvl w:val="0"/>
                <w:numId w:val="18"/>
              </w:numPr>
            </w:pPr>
            <w:r>
              <w:t>Plan ahead</w:t>
            </w:r>
          </w:p>
          <w:bookmarkEnd w:id="1"/>
          <w:p w:rsidR="00E37449" w:rsidRDefault="00267143" w:rsidP="00E37449">
            <w:pPr>
              <w:pStyle w:val="Heading5"/>
              <w:numPr>
                <w:ilvl w:val="0"/>
                <w:numId w:val="18"/>
              </w:numPr>
            </w:pPr>
            <w:r>
              <w:t>Get along with others</w:t>
            </w:r>
          </w:p>
          <w:p w:rsidR="004566ED" w:rsidRDefault="00267143" w:rsidP="00E37449">
            <w:pPr>
              <w:pStyle w:val="Heading5"/>
              <w:numPr>
                <w:ilvl w:val="0"/>
                <w:numId w:val="18"/>
              </w:numPr>
            </w:pPr>
            <w:r>
              <w:t>Use their strengths and talents to solve problems</w:t>
            </w:r>
          </w:p>
          <w:p w:rsidR="00267143" w:rsidRDefault="00267143" w:rsidP="00267143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267143">
              <w:rPr>
                <w:b/>
              </w:rPr>
              <w:t xml:space="preserve">Learn </w:t>
            </w:r>
            <w:r w:rsidR="00AF12B1">
              <w:rPr>
                <w:b/>
              </w:rPr>
              <w:t>what it means to be</w:t>
            </w:r>
            <w:r w:rsidRPr="00267143">
              <w:rPr>
                <w:b/>
              </w:rPr>
              <w:t xml:space="preserve"> proactive</w:t>
            </w:r>
          </w:p>
          <w:p w:rsidR="00CD5708" w:rsidRPr="00267143" w:rsidRDefault="00CD5708" w:rsidP="00CD5708">
            <w:pPr>
              <w:pStyle w:val="ListParagraph"/>
              <w:rPr>
                <w:b/>
              </w:rPr>
            </w:pPr>
          </w:p>
          <w:p w:rsidR="00353E74" w:rsidRPr="00046AF7" w:rsidRDefault="00B24797" w:rsidP="00267143">
            <w:pPr>
              <w:pStyle w:val="Heading5"/>
            </w:pPr>
            <w:r>
              <w:t>Project</w:t>
            </w:r>
            <w:r w:rsidR="00390D14">
              <w:t xml:space="preserve">: </w:t>
            </w:r>
            <w:r w:rsidR="00267143">
              <w:t>Create a group project to show ways to be a leader and make our school a better place.</w:t>
            </w: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684881" w:rsidP="0063370D">
            <w:pPr>
              <w:pStyle w:val="Heading4"/>
            </w:pPr>
            <w:r>
              <w:t>Introduction</w:t>
            </w:r>
            <w:r w:rsidR="00AF12B1">
              <w:t>—(Vocabulary)</w:t>
            </w:r>
          </w:p>
        </w:tc>
      </w:tr>
      <w:tr w:rsidR="00684881" w:rsidTr="004566ED">
        <w:trPr>
          <w:trHeight w:val="971"/>
        </w:trPr>
        <w:tc>
          <w:tcPr>
            <w:tcW w:w="9576" w:type="dxa"/>
            <w:tcBorders>
              <w:bottom w:val="single" w:sz="4" w:space="0" w:color="auto"/>
            </w:tcBorders>
          </w:tcPr>
          <w:p w:rsidR="001451B1" w:rsidRDefault="00267143" w:rsidP="00A1564A">
            <w:r>
              <w:rPr>
                <w:b/>
              </w:rPr>
              <w:t>What is a leader?</w:t>
            </w:r>
            <w:r w:rsidR="00AC3EE6">
              <w:t xml:space="preserve"> </w:t>
            </w:r>
            <w:r>
              <w:t>Br</w:t>
            </w:r>
            <w:r w:rsidR="00AF12B1">
              <w:t xml:space="preserve">ainstorm </w:t>
            </w:r>
            <w:r w:rsidR="00E72076">
              <w:t xml:space="preserve">together </w:t>
            </w:r>
            <w:r w:rsidR="00AF12B1">
              <w:t>about what a leader is or does</w:t>
            </w:r>
            <w:r>
              <w:t>.</w:t>
            </w:r>
            <w:r w:rsidR="00AF12B1">
              <w:t xml:space="preserve"> Record </w:t>
            </w:r>
            <w:r w:rsidR="00E72076">
              <w:t>students’</w:t>
            </w:r>
            <w:r w:rsidR="00AF12B1">
              <w:t xml:space="preserve"> answers</w:t>
            </w:r>
            <w:r w:rsidR="00E72076">
              <w:t xml:space="preserve"> on the board or chart paper</w:t>
            </w:r>
            <w:r w:rsidR="00AF12B1">
              <w:t>.</w:t>
            </w:r>
            <w:r w:rsidR="00E72076">
              <w:t xml:space="preserve"> </w:t>
            </w:r>
            <w:r>
              <w:t xml:space="preserve"> Ex: “Leaders make good choices. Leaders plan. Leaders get along with others. Leaders use their talents and strengths to solve problems.”</w:t>
            </w:r>
          </w:p>
          <w:p w:rsidR="00A1564A" w:rsidRPr="00A1564A" w:rsidRDefault="00AF12B1" w:rsidP="00AF12B1">
            <w:r>
              <w:rPr>
                <w:b/>
              </w:rPr>
              <w:t>Be Proactive</w:t>
            </w:r>
            <w:r w:rsidR="00A1564A" w:rsidRPr="00A1564A">
              <w:rPr>
                <w:b/>
              </w:rPr>
              <w:t>:</w:t>
            </w:r>
            <w:r w:rsidR="00A1564A">
              <w:rPr>
                <w:b/>
              </w:rPr>
              <w:t xml:space="preserve"> </w:t>
            </w:r>
            <w:r>
              <w:t>Ask students to think about what it means to be proactive. Ex: “I am a responsible person. I take the initiative. I choose my actions, and moods. I do not blame others for my wrong actions. I do the right thing without being asked, even when no one is looking.”</w:t>
            </w:r>
          </w:p>
        </w:tc>
      </w:tr>
      <w:tr w:rsidR="00684881" w:rsidTr="00F011D4">
        <w:tc>
          <w:tcPr>
            <w:tcW w:w="9576" w:type="dxa"/>
            <w:shd w:val="clear" w:color="auto" w:fill="FFFFFF" w:themeFill="background1"/>
          </w:tcPr>
          <w:p w:rsidR="00684881" w:rsidRDefault="004566ED" w:rsidP="0063370D">
            <w:pPr>
              <w:pStyle w:val="Heading4"/>
            </w:pPr>
            <w:r>
              <w:t>Learning</w:t>
            </w:r>
            <w:r w:rsidR="00A22B48">
              <w:t xml:space="preserve"> activit</w:t>
            </w:r>
            <w:r w:rsidR="0048682D">
              <w:t>ies</w:t>
            </w:r>
          </w:p>
          <w:p w:rsidR="00E37449" w:rsidRPr="00AF12B1" w:rsidRDefault="00AF12B1" w:rsidP="00014513">
            <w:pPr>
              <w:pStyle w:val="Heading5"/>
              <w:rPr>
                <w:rFonts w:asciiTheme="minorHAnsi" w:hAnsiTheme="minorHAnsi"/>
                <w:b w:val="0"/>
                <w:color w:val="444444"/>
                <w:sz w:val="21"/>
                <w:szCs w:val="21"/>
                <w:shd w:val="clear" w:color="auto" w:fill="FFFFFF"/>
              </w:rPr>
            </w:pPr>
            <w:r>
              <w:t xml:space="preserve">Activity 1: Readers’ Theatre: Be Proactive (page 4): </w:t>
            </w:r>
            <w:r w:rsidR="00014513">
              <w:rPr>
                <w:b w:val="0"/>
              </w:rPr>
              <w:t xml:space="preserve">ask the </w:t>
            </w:r>
            <w:r>
              <w:rPr>
                <w:b w:val="0"/>
              </w:rPr>
              <w:t xml:space="preserve">older students </w:t>
            </w:r>
            <w:r w:rsidR="00014513">
              <w:rPr>
                <w:b w:val="0"/>
              </w:rPr>
              <w:t xml:space="preserve">to </w:t>
            </w:r>
            <w:r>
              <w:rPr>
                <w:b w:val="0"/>
              </w:rPr>
              <w:t>perform the Readers’ Theatre</w:t>
            </w:r>
            <w:r w:rsidR="00E72076">
              <w:rPr>
                <w:b w:val="0"/>
              </w:rPr>
              <w:t xml:space="preserve"> and then discuss what happened in the play. There is a fun riddle at the bottom of the page too.</w:t>
            </w:r>
          </w:p>
        </w:tc>
      </w:tr>
      <w:tr w:rsidR="00684881">
        <w:trPr>
          <w:trHeight w:val="2042"/>
        </w:trPr>
        <w:tc>
          <w:tcPr>
            <w:tcW w:w="9576" w:type="dxa"/>
            <w:tcBorders>
              <w:bottom w:val="single" w:sz="4" w:space="0" w:color="auto"/>
            </w:tcBorders>
          </w:tcPr>
          <w:p w:rsidR="003F00E8" w:rsidRDefault="00E72076" w:rsidP="00533F92">
            <w:pPr>
              <w:pStyle w:val="BodyText3example"/>
              <w:ind w:left="0"/>
              <w:rPr>
                <w:color w:val="auto"/>
              </w:rPr>
            </w:pPr>
            <w:r>
              <w:rPr>
                <w:b/>
                <w:color w:val="auto"/>
              </w:rPr>
              <w:t xml:space="preserve">Activity 2: Circle of Control/Circle of No Control (page 5): </w:t>
            </w:r>
            <w:r>
              <w:rPr>
                <w:color w:val="auto"/>
              </w:rPr>
              <w:t>Draw the circles bigger on the board or chart paper and have students take turns connecting the ideas to either the Control or No Control circles.</w:t>
            </w:r>
          </w:p>
          <w:p w:rsidR="00E72076" w:rsidRPr="00E72076" w:rsidRDefault="00E72076" w:rsidP="00533F92">
            <w:pPr>
              <w:pStyle w:val="BodyText3example"/>
              <w:ind w:left="0"/>
              <w:rPr>
                <w:color w:val="auto"/>
              </w:rPr>
            </w:pPr>
            <w:r>
              <w:rPr>
                <w:b/>
                <w:color w:val="auto"/>
              </w:rPr>
              <w:t xml:space="preserve">Activity 3: Japanese students clean their classrooms (page 6): </w:t>
            </w:r>
            <w:r>
              <w:rPr>
                <w:color w:val="auto"/>
              </w:rPr>
              <w:t>Read about what the Japanese students do and ask the questions at the top of the page.</w:t>
            </w:r>
          </w:p>
          <w:p w:rsidR="00225B62" w:rsidRDefault="00014513" w:rsidP="00533F92">
            <w:pPr>
              <w:pStyle w:val="BodyText3example"/>
              <w:ind w:left="0"/>
              <w:rPr>
                <w:color w:val="auto"/>
              </w:rPr>
            </w:pPr>
            <w:r>
              <w:rPr>
                <w:b/>
                <w:color w:val="auto"/>
              </w:rPr>
              <w:t xml:space="preserve">Activity 5: Two ways you can be a leader and make your school a better place (page 9): </w:t>
            </w:r>
            <w:r w:rsidR="00CD5708">
              <w:rPr>
                <w:color w:val="auto"/>
              </w:rPr>
              <w:t>Ask students to respond</w:t>
            </w:r>
            <w:r>
              <w:rPr>
                <w:color w:val="auto"/>
              </w:rPr>
              <w:t xml:space="preserve"> to the question: What are two ways you could be a leader and make your school a better place? </w:t>
            </w:r>
            <w:r w:rsidR="00CD5708">
              <w:rPr>
                <w:color w:val="auto"/>
              </w:rPr>
              <w:t xml:space="preserve">Record answers on your banner or make a word cloud </w:t>
            </w:r>
            <w:r w:rsidR="00D91AE1">
              <w:rPr>
                <w:color w:val="auto"/>
              </w:rPr>
              <w:t xml:space="preserve">with their answers at </w:t>
            </w:r>
            <w:bookmarkStart w:id="2" w:name="_GoBack"/>
            <w:bookmarkEnd w:id="2"/>
            <w:r w:rsidR="00CD5708">
              <w:rPr>
                <w:color w:val="auto"/>
              </w:rPr>
              <w:t>(</w:t>
            </w:r>
            <w:hyperlink r:id="rId8" w:history="1">
              <w:r w:rsidR="00CD5708" w:rsidRPr="00086D28">
                <w:rPr>
                  <w:rStyle w:val="Hyperlink"/>
                </w:rPr>
                <w:t>http://www.abcya.com/word_clouds.htm</w:t>
              </w:r>
            </w:hyperlink>
            <w:r w:rsidR="00CD5708">
              <w:rPr>
                <w:color w:val="auto"/>
              </w:rPr>
              <w:t xml:space="preserve"> and cut it out and glue it on your banner.</w:t>
            </w:r>
          </w:p>
          <w:p w:rsidR="00CD5708" w:rsidRPr="00014513" w:rsidRDefault="00CD5708" w:rsidP="00533F92">
            <w:pPr>
              <w:pStyle w:val="BodyText3example"/>
              <w:ind w:left="0"/>
              <w:rPr>
                <w:color w:val="auto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9350"/>
            </w:tblGrid>
            <w:tr w:rsidR="0048682D" w:rsidTr="00241F2D">
              <w:tc>
                <w:tcPr>
                  <w:tcW w:w="9576" w:type="dxa"/>
                  <w:shd w:val="clear" w:color="auto" w:fill="CCCCFF"/>
                </w:tcPr>
                <w:p w:rsidR="00341DD9" w:rsidRDefault="0048682D" w:rsidP="00341DD9">
                  <w:pPr>
                    <w:pStyle w:val="Heading4"/>
                  </w:pPr>
                  <w:r>
                    <w:t>Reflection and Conclusion</w:t>
                  </w:r>
                </w:p>
                <w:p w:rsidR="0048682D" w:rsidRPr="00341DD9" w:rsidRDefault="00604431" w:rsidP="00CD5708">
                  <w:pPr>
                    <w:pStyle w:val="Heading4"/>
                    <w:rPr>
                      <w:b w:val="0"/>
                    </w:rPr>
                  </w:pPr>
                  <w:r>
                    <w:rPr>
                      <w:b w:val="0"/>
                      <w:caps w:val="0"/>
                    </w:rPr>
                    <w:t xml:space="preserve">Reflect on ways </w:t>
                  </w:r>
                  <w:r w:rsidR="00CD5708">
                    <w:rPr>
                      <w:b w:val="0"/>
                      <w:caps w:val="0"/>
                    </w:rPr>
                    <w:t>that we can be leaders and make our school a better place.</w:t>
                  </w:r>
                </w:p>
              </w:tc>
            </w:tr>
            <w:tr w:rsidR="0048682D" w:rsidTr="00241F2D">
              <w:tc>
                <w:tcPr>
                  <w:tcW w:w="9576" w:type="dxa"/>
                  <w:shd w:val="clear" w:color="auto" w:fill="CCCCFF"/>
                </w:tcPr>
                <w:p w:rsidR="00E37449" w:rsidRDefault="0048682D" w:rsidP="00E37449">
                  <w:pPr>
                    <w:pStyle w:val="Heading4"/>
                    <w:rPr>
                      <w:b w:val="0"/>
                    </w:rPr>
                  </w:pPr>
                  <w:r>
                    <w:t>Additional Activities</w:t>
                  </w:r>
                  <w:r w:rsidR="00E34F78">
                    <w:t xml:space="preserve">: </w:t>
                  </w:r>
                  <w:r w:rsidR="00E34F78">
                    <w:rPr>
                      <w:b w:val="0"/>
                    </w:rPr>
                    <w:t xml:space="preserve"> </w:t>
                  </w:r>
                </w:p>
                <w:p w:rsidR="00CD5708" w:rsidRPr="00CD5708" w:rsidRDefault="00CD5708" w:rsidP="00CD5708">
                  <w:r>
                    <w:t>Activity 4: Haiku Poem about being a leader (page 8): compose a haiku poem together.</w:t>
                  </w:r>
                </w:p>
                <w:p w:rsidR="0082642A" w:rsidRPr="0082642A" w:rsidRDefault="0082642A" w:rsidP="0082642A"/>
                <w:p w:rsidR="00B45B27" w:rsidRPr="00B45B27" w:rsidRDefault="00B45B27" w:rsidP="00697729"/>
              </w:tc>
            </w:tr>
          </w:tbl>
          <w:p w:rsidR="0048682D" w:rsidRPr="008B26BF" w:rsidRDefault="0048682D" w:rsidP="00E67FE0">
            <w:pPr>
              <w:pStyle w:val="BodyText3example"/>
              <w:ind w:left="0"/>
              <w:rPr>
                <w:b/>
                <w:color w:val="auto"/>
              </w:rPr>
            </w:pPr>
          </w:p>
        </w:tc>
      </w:tr>
      <w:tr w:rsidR="00677923">
        <w:trPr>
          <w:trHeight w:val="5273"/>
        </w:trPr>
        <w:tc>
          <w:tcPr>
            <w:tcW w:w="9576" w:type="dxa"/>
            <w:tcBorders>
              <w:bottom w:val="single" w:sz="4" w:space="0" w:color="auto"/>
            </w:tcBorders>
          </w:tcPr>
          <w:p w:rsidR="00677923" w:rsidRDefault="00677923"/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684881" w:rsidP="0063370D">
            <w:pPr>
              <w:pStyle w:val="Heading4"/>
            </w:pPr>
          </w:p>
        </w:tc>
      </w:tr>
      <w:tr w:rsidR="00684881">
        <w:tc>
          <w:tcPr>
            <w:tcW w:w="9576" w:type="dxa"/>
            <w:tcBorders>
              <w:bottom w:val="single" w:sz="4" w:space="0" w:color="auto"/>
            </w:tcBorders>
          </w:tcPr>
          <w:p w:rsidR="00684881" w:rsidRDefault="00684881" w:rsidP="00677923">
            <w:pPr>
              <w:pStyle w:val="BodyText3example"/>
              <w:rPr>
                <w:b/>
              </w:rPr>
            </w:pP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684881" w:rsidP="0063370D">
            <w:pPr>
              <w:pStyle w:val="Heading4"/>
            </w:pPr>
          </w:p>
        </w:tc>
      </w:tr>
      <w:tr w:rsidR="00684881">
        <w:trPr>
          <w:trHeight w:val="2168"/>
        </w:trPr>
        <w:tc>
          <w:tcPr>
            <w:tcW w:w="9576" w:type="dxa"/>
            <w:tcBorders>
              <w:bottom w:val="single" w:sz="4" w:space="0" w:color="auto"/>
            </w:tcBorders>
          </w:tcPr>
          <w:p w:rsidR="00684881" w:rsidRPr="00C5261D" w:rsidRDefault="00684881" w:rsidP="00677923">
            <w:pPr>
              <w:pStyle w:val="BodyText3Bold40"/>
              <w:ind w:left="0"/>
            </w:pP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684881" w:rsidP="0063370D">
            <w:pPr>
              <w:pStyle w:val="Heading4"/>
            </w:pPr>
          </w:p>
        </w:tc>
      </w:tr>
      <w:tr w:rsidR="00684881">
        <w:trPr>
          <w:trHeight w:val="2132"/>
        </w:trPr>
        <w:tc>
          <w:tcPr>
            <w:tcW w:w="9576" w:type="dxa"/>
          </w:tcPr>
          <w:p w:rsidR="00684881" w:rsidRPr="00051744" w:rsidRDefault="00684881" w:rsidP="003A0BE0">
            <w:pPr>
              <w:pStyle w:val="BodyText3example"/>
            </w:pPr>
          </w:p>
        </w:tc>
      </w:tr>
    </w:tbl>
    <w:p w:rsidR="00225B62" w:rsidRDefault="00225B62"/>
    <w:sectPr w:rsidR="00225B62" w:rsidSect="000D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8E617D"/>
    <w:multiLevelType w:val="hybridMultilevel"/>
    <w:tmpl w:val="8DA2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A9E7420"/>
    <w:multiLevelType w:val="hybridMultilevel"/>
    <w:tmpl w:val="6A2EC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24797"/>
    <w:rsid w:val="00014513"/>
    <w:rsid w:val="00015DDD"/>
    <w:rsid w:val="00046AF7"/>
    <w:rsid w:val="00051744"/>
    <w:rsid w:val="000B1075"/>
    <w:rsid w:val="000B44B6"/>
    <w:rsid w:val="000D4227"/>
    <w:rsid w:val="000D5C62"/>
    <w:rsid w:val="000E4FBA"/>
    <w:rsid w:val="00123848"/>
    <w:rsid w:val="001451B1"/>
    <w:rsid w:val="0015292B"/>
    <w:rsid w:val="001745CC"/>
    <w:rsid w:val="002002A2"/>
    <w:rsid w:val="00225B62"/>
    <w:rsid w:val="00247E02"/>
    <w:rsid w:val="00267143"/>
    <w:rsid w:val="002C1A2E"/>
    <w:rsid w:val="002C2896"/>
    <w:rsid w:val="002F10D8"/>
    <w:rsid w:val="002F5D59"/>
    <w:rsid w:val="00341DD9"/>
    <w:rsid w:val="00353E74"/>
    <w:rsid w:val="00390D14"/>
    <w:rsid w:val="003A0BE0"/>
    <w:rsid w:val="003A514E"/>
    <w:rsid w:val="003C0EE2"/>
    <w:rsid w:val="003F00E8"/>
    <w:rsid w:val="004060B5"/>
    <w:rsid w:val="004566ED"/>
    <w:rsid w:val="0048682D"/>
    <w:rsid w:val="004C612A"/>
    <w:rsid w:val="004E0FD3"/>
    <w:rsid w:val="004E121A"/>
    <w:rsid w:val="0051348E"/>
    <w:rsid w:val="00533F92"/>
    <w:rsid w:val="00582FFF"/>
    <w:rsid w:val="00604431"/>
    <w:rsid w:val="006272EB"/>
    <w:rsid w:val="0063370D"/>
    <w:rsid w:val="006351E0"/>
    <w:rsid w:val="00662CF5"/>
    <w:rsid w:val="00677923"/>
    <w:rsid w:val="00684881"/>
    <w:rsid w:val="00697729"/>
    <w:rsid w:val="006C77D9"/>
    <w:rsid w:val="0071590C"/>
    <w:rsid w:val="007264C8"/>
    <w:rsid w:val="00741974"/>
    <w:rsid w:val="00747953"/>
    <w:rsid w:val="007A2401"/>
    <w:rsid w:val="007B0B8B"/>
    <w:rsid w:val="007F5DB2"/>
    <w:rsid w:val="0082642A"/>
    <w:rsid w:val="008340F9"/>
    <w:rsid w:val="00855416"/>
    <w:rsid w:val="008838D2"/>
    <w:rsid w:val="008B039C"/>
    <w:rsid w:val="008B26BF"/>
    <w:rsid w:val="00912616"/>
    <w:rsid w:val="00914CDE"/>
    <w:rsid w:val="00933825"/>
    <w:rsid w:val="00951B61"/>
    <w:rsid w:val="00953F8B"/>
    <w:rsid w:val="00984464"/>
    <w:rsid w:val="00A1564A"/>
    <w:rsid w:val="00A22B48"/>
    <w:rsid w:val="00A33B4C"/>
    <w:rsid w:val="00AC3EE6"/>
    <w:rsid w:val="00AF12B1"/>
    <w:rsid w:val="00B24797"/>
    <w:rsid w:val="00B265DA"/>
    <w:rsid w:val="00B3152D"/>
    <w:rsid w:val="00B45B27"/>
    <w:rsid w:val="00C5261D"/>
    <w:rsid w:val="00C76FF0"/>
    <w:rsid w:val="00C800C7"/>
    <w:rsid w:val="00CD5708"/>
    <w:rsid w:val="00D91AE1"/>
    <w:rsid w:val="00E34F78"/>
    <w:rsid w:val="00E37449"/>
    <w:rsid w:val="00E57E3B"/>
    <w:rsid w:val="00E67FE0"/>
    <w:rsid w:val="00E72076"/>
    <w:rsid w:val="00E77E31"/>
    <w:rsid w:val="00F011D4"/>
    <w:rsid w:val="00F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51E0"/>
    <w:rPr>
      <w:b/>
      <w:bCs/>
    </w:rPr>
  </w:style>
  <w:style w:type="character" w:customStyle="1" w:styleId="apple-converted-space">
    <w:name w:val="apple-converted-space"/>
    <w:basedOn w:val="DefaultParagraphFont"/>
    <w:rsid w:val="006351E0"/>
  </w:style>
  <w:style w:type="paragraph" w:styleId="ListParagraph">
    <w:name w:val="List Paragraph"/>
    <w:basedOn w:val="Normal"/>
    <w:uiPriority w:val="34"/>
    <w:qFormat/>
    <w:rsid w:val="0026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word_cloud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LeaderInM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E2D39EC-1140-4451-8C0A-257D13F3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3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3</cp:revision>
  <cp:lastPrinted>2014-03-19T03:30:00Z</cp:lastPrinted>
  <dcterms:created xsi:type="dcterms:W3CDTF">2014-03-19T03:30:00Z</dcterms:created>
  <dcterms:modified xsi:type="dcterms:W3CDTF">2014-03-19T03:33:00Z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